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5F" w:rsidRPr="009B19C2" w:rsidRDefault="00ED5F5F" w:rsidP="009B19C2">
      <w:pPr>
        <w:pStyle w:val="Standard"/>
        <w:jc w:val="center"/>
        <w:rPr>
          <w:b/>
          <w:bCs/>
        </w:rPr>
      </w:pPr>
      <w:r>
        <w:rPr>
          <w:b/>
          <w:bCs/>
        </w:rPr>
        <w:t>DEKLARACJA CZŁONKOWSKA</w:t>
      </w:r>
    </w:p>
    <w:p w:rsidR="00ED5F5F" w:rsidRDefault="009B19C2">
      <w:pPr>
        <w:pStyle w:val="Standard"/>
        <w:jc w:val="center"/>
        <w:rPr>
          <w:b/>
          <w:bCs/>
        </w:rPr>
      </w:pPr>
      <w:r>
        <w:rPr>
          <w:b/>
          <w:bCs/>
        </w:rPr>
        <w:t>p</w:t>
      </w:r>
      <w:r w:rsidR="00ED5F5F" w:rsidRPr="00ED5F5F">
        <w:rPr>
          <w:b/>
          <w:bCs/>
        </w:rPr>
        <w:t>rzy</w:t>
      </w:r>
      <w:r w:rsidR="00ED5F5F">
        <w:rPr>
          <w:b/>
          <w:bCs/>
        </w:rPr>
        <w:t>stąpienia do Kieleckie Forum Organizacji Pozarządowych</w:t>
      </w:r>
    </w:p>
    <w:p w:rsidR="00ED5F5F" w:rsidRPr="009B19C2" w:rsidRDefault="00ED5F5F">
      <w:pPr>
        <w:pStyle w:val="Standard"/>
        <w:jc w:val="center"/>
        <w:rPr>
          <w:b/>
          <w:bCs/>
        </w:rPr>
      </w:pPr>
    </w:p>
    <w:tbl>
      <w:tblPr>
        <w:tblStyle w:val="Tabelalisty2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ED5F5F" w:rsidRPr="009B19C2" w:rsidTr="009B1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ED5F5F" w:rsidRPr="009B19C2" w:rsidRDefault="00ED5F5F">
            <w:pPr>
              <w:pStyle w:val="Standard"/>
              <w:jc w:val="center"/>
              <w:rPr>
                <w:bCs w:val="0"/>
              </w:rPr>
            </w:pPr>
            <w:r w:rsidRPr="009B19C2">
              <w:rPr>
                <w:bCs w:val="0"/>
              </w:rPr>
              <w:t>Nazwa organizacji</w:t>
            </w:r>
          </w:p>
        </w:tc>
        <w:tc>
          <w:tcPr>
            <w:tcW w:w="4812" w:type="dxa"/>
          </w:tcPr>
          <w:p w:rsidR="00ED5F5F" w:rsidRPr="009B19C2" w:rsidRDefault="00ED5F5F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ED5F5F" w:rsidRPr="009B19C2" w:rsidTr="009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ED5F5F" w:rsidRPr="009B19C2" w:rsidRDefault="00ED5F5F">
            <w:pPr>
              <w:pStyle w:val="Standard"/>
              <w:jc w:val="center"/>
              <w:rPr>
                <w:bCs w:val="0"/>
              </w:rPr>
            </w:pPr>
            <w:r w:rsidRPr="009B19C2">
              <w:rPr>
                <w:bCs w:val="0"/>
              </w:rPr>
              <w:t>Numer KRS</w:t>
            </w:r>
          </w:p>
        </w:tc>
        <w:tc>
          <w:tcPr>
            <w:tcW w:w="4812" w:type="dxa"/>
          </w:tcPr>
          <w:p w:rsidR="00ED5F5F" w:rsidRPr="009B19C2" w:rsidRDefault="00ED5F5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D5F5F" w:rsidRPr="009B19C2" w:rsidTr="009B19C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ED5F5F" w:rsidRPr="009B19C2" w:rsidRDefault="00ED5F5F">
            <w:pPr>
              <w:pStyle w:val="Standard"/>
              <w:jc w:val="center"/>
              <w:rPr>
                <w:bCs w:val="0"/>
              </w:rPr>
            </w:pPr>
            <w:r w:rsidRPr="009B19C2">
              <w:rPr>
                <w:bCs w:val="0"/>
              </w:rPr>
              <w:t>Forma prawna</w:t>
            </w:r>
          </w:p>
        </w:tc>
        <w:tc>
          <w:tcPr>
            <w:tcW w:w="4812" w:type="dxa"/>
          </w:tcPr>
          <w:p w:rsidR="00ED5F5F" w:rsidRPr="009B19C2" w:rsidRDefault="00ED5F5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D5F5F" w:rsidRPr="009B19C2" w:rsidTr="009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ED5F5F" w:rsidRPr="009B19C2" w:rsidRDefault="00ED5F5F">
            <w:pPr>
              <w:pStyle w:val="Standard"/>
              <w:jc w:val="center"/>
              <w:rPr>
                <w:bCs w:val="0"/>
              </w:rPr>
            </w:pPr>
            <w:r w:rsidRPr="009B19C2">
              <w:rPr>
                <w:bCs w:val="0"/>
              </w:rPr>
              <w:t>Adres rejestrowy</w:t>
            </w:r>
          </w:p>
        </w:tc>
        <w:tc>
          <w:tcPr>
            <w:tcW w:w="4812" w:type="dxa"/>
          </w:tcPr>
          <w:p w:rsidR="00ED5F5F" w:rsidRPr="009B19C2" w:rsidRDefault="00ED5F5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D5F5F" w:rsidRPr="009B19C2" w:rsidTr="009B19C2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ED5F5F" w:rsidRPr="009B19C2" w:rsidRDefault="00ED5F5F">
            <w:pPr>
              <w:pStyle w:val="Standard"/>
              <w:jc w:val="center"/>
              <w:rPr>
                <w:bCs w:val="0"/>
              </w:rPr>
            </w:pPr>
            <w:r w:rsidRPr="009B19C2">
              <w:rPr>
                <w:bCs w:val="0"/>
              </w:rPr>
              <w:t>Adres korespondencyjny</w:t>
            </w:r>
          </w:p>
        </w:tc>
        <w:tc>
          <w:tcPr>
            <w:tcW w:w="4812" w:type="dxa"/>
          </w:tcPr>
          <w:p w:rsidR="00ED5F5F" w:rsidRPr="009B19C2" w:rsidRDefault="00ED5F5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D5F5F" w:rsidRPr="009B19C2" w:rsidTr="009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ED5F5F" w:rsidRPr="009B19C2" w:rsidRDefault="00ED5F5F">
            <w:pPr>
              <w:pStyle w:val="Standard"/>
              <w:jc w:val="center"/>
              <w:rPr>
                <w:bCs w:val="0"/>
              </w:rPr>
            </w:pPr>
            <w:r w:rsidRPr="009B19C2">
              <w:rPr>
                <w:bCs w:val="0"/>
              </w:rPr>
              <w:t>E-mail</w:t>
            </w:r>
          </w:p>
        </w:tc>
        <w:tc>
          <w:tcPr>
            <w:tcW w:w="4812" w:type="dxa"/>
          </w:tcPr>
          <w:p w:rsidR="00ED5F5F" w:rsidRPr="009B19C2" w:rsidRDefault="00ED5F5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D5F5F" w:rsidRPr="009B19C2" w:rsidTr="009B19C2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ED5F5F" w:rsidRPr="009B19C2" w:rsidRDefault="00ED5F5F">
            <w:pPr>
              <w:pStyle w:val="Standard"/>
              <w:jc w:val="center"/>
              <w:rPr>
                <w:bCs w:val="0"/>
              </w:rPr>
            </w:pPr>
            <w:r w:rsidRPr="009B19C2">
              <w:rPr>
                <w:bCs w:val="0"/>
              </w:rPr>
              <w:t>Telefon</w:t>
            </w:r>
          </w:p>
        </w:tc>
        <w:tc>
          <w:tcPr>
            <w:tcW w:w="4812" w:type="dxa"/>
          </w:tcPr>
          <w:p w:rsidR="00ED5F5F" w:rsidRPr="009B19C2" w:rsidRDefault="00ED5F5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D5F5F" w:rsidRPr="009B19C2" w:rsidTr="009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ED5F5F" w:rsidRPr="009B19C2" w:rsidRDefault="00ED5F5F">
            <w:pPr>
              <w:pStyle w:val="Standard"/>
              <w:jc w:val="center"/>
              <w:rPr>
                <w:bCs w:val="0"/>
              </w:rPr>
            </w:pPr>
            <w:r w:rsidRPr="009B19C2">
              <w:rPr>
                <w:bCs w:val="0"/>
              </w:rPr>
              <w:t>Strona www</w:t>
            </w:r>
          </w:p>
        </w:tc>
        <w:tc>
          <w:tcPr>
            <w:tcW w:w="4812" w:type="dxa"/>
          </w:tcPr>
          <w:p w:rsidR="00ED5F5F" w:rsidRPr="009B19C2" w:rsidRDefault="00ED5F5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D5F5F" w:rsidRPr="009B19C2" w:rsidTr="009B19C2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ED5F5F" w:rsidRPr="009B19C2" w:rsidRDefault="00ED5F5F">
            <w:pPr>
              <w:pStyle w:val="Standard"/>
              <w:jc w:val="center"/>
              <w:rPr>
                <w:bCs w:val="0"/>
              </w:rPr>
            </w:pPr>
            <w:r w:rsidRPr="009B19C2">
              <w:rPr>
                <w:bCs w:val="0"/>
              </w:rPr>
              <w:t>Facebook</w:t>
            </w:r>
          </w:p>
        </w:tc>
        <w:tc>
          <w:tcPr>
            <w:tcW w:w="4812" w:type="dxa"/>
          </w:tcPr>
          <w:p w:rsidR="00ED5F5F" w:rsidRPr="009B19C2" w:rsidRDefault="00ED5F5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ED5F5F" w:rsidRDefault="00ED5F5F" w:rsidP="009B19C2">
      <w:pPr>
        <w:pStyle w:val="Standard"/>
        <w:rPr>
          <w:b/>
          <w:bCs/>
        </w:rPr>
      </w:pPr>
    </w:p>
    <w:p w:rsidR="00C07583" w:rsidRDefault="00C07583">
      <w:pPr>
        <w:pStyle w:val="Standard"/>
      </w:pP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5355"/>
        <w:gridCol w:w="4273"/>
      </w:tblGrid>
      <w:tr w:rsidR="00ED5F5F" w:rsidTr="00395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D9D9D9" w:themeFill="background1" w:themeFillShade="D9"/>
          </w:tcPr>
          <w:p w:rsidR="00ED5F5F" w:rsidRPr="00395601" w:rsidRDefault="00ED5F5F" w:rsidP="00ED5F5F">
            <w:pPr>
              <w:pStyle w:val="Standard"/>
              <w:jc w:val="center"/>
            </w:pPr>
            <w:r w:rsidRPr="00395601">
              <w:t>Reprezentowana przez</w:t>
            </w:r>
          </w:p>
        </w:tc>
      </w:tr>
      <w:tr w:rsidR="00ED5F5F" w:rsidTr="0039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</w:tcPr>
          <w:p w:rsidR="00ED5F5F" w:rsidRPr="00395601" w:rsidRDefault="00ED5F5F" w:rsidP="00ED5F5F">
            <w:pPr>
              <w:pStyle w:val="Standard"/>
              <w:jc w:val="center"/>
            </w:pPr>
            <w:r w:rsidRPr="00395601">
              <w:t>Imię i Nazwisko</w:t>
            </w:r>
          </w:p>
        </w:tc>
        <w:tc>
          <w:tcPr>
            <w:tcW w:w="4273" w:type="dxa"/>
          </w:tcPr>
          <w:p w:rsidR="00ED5F5F" w:rsidRPr="00ED5F5F" w:rsidRDefault="00ED5F5F" w:rsidP="00ED5F5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D5F5F">
              <w:rPr>
                <w:b/>
              </w:rPr>
              <w:t>Funkcja</w:t>
            </w:r>
          </w:p>
        </w:tc>
      </w:tr>
      <w:tr w:rsidR="00ED5F5F" w:rsidTr="00395601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</w:tcPr>
          <w:p w:rsidR="00ED5F5F" w:rsidRDefault="00ED5F5F">
            <w:pPr>
              <w:pStyle w:val="Standard"/>
            </w:pPr>
          </w:p>
        </w:tc>
        <w:tc>
          <w:tcPr>
            <w:tcW w:w="4273" w:type="dxa"/>
          </w:tcPr>
          <w:p w:rsidR="00ED5F5F" w:rsidRDefault="00ED5F5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F5F" w:rsidTr="0039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shd w:val="clear" w:color="auto" w:fill="auto"/>
          </w:tcPr>
          <w:p w:rsidR="00ED5F5F" w:rsidRDefault="00ED5F5F">
            <w:pPr>
              <w:pStyle w:val="Standard"/>
            </w:pPr>
            <w:bookmarkStart w:id="0" w:name="_GoBack"/>
            <w:bookmarkEnd w:id="0"/>
          </w:p>
        </w:tc>
        <w:tc>
          <w:tcPr>
            <w:tcW w:w="4273" w:type="dxa"/>
            <w:shd w:val="clear" w:color="auto" w:fill="auto"/>
          </w:tcPr>
          <w:p w:rsidR="00ED5F5F" w:rsidRDefault="00ED5F5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5F5F" w:rsidTr="00395601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</w:tcPr>
          <w:p w:rsidR="00ED5F5F" w:rsidRDefault="00ED5F5F">
            <w:pPr>
              <w:pStyle w:val="Standard"/>
            </w:pPr>
          </w:p>
        </w:tc>
        <w:tc>
          <w:tcPr>
            <w:tcW w:w="4273" w:type="dxa"/>
          </w:tcPr>
          <w:p w:rsidR="00ED5F5F" w:rsidRDefault="00ED5F5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07583" w:rsidRDefault="00C07583">
      <w:pPr>
        <w:pStyle w:val="Standard"/>
      </w:pPr>
    </w:p>
    <w:p w:rsidR="00C07583" w:rsidRDefault="00983100">
      <w:pPr>
        <w:pStyle w:val="Standard"/>
      </w:pPr>
      <w:r>
        <w:t xml:space="preserve">niniejszym </w:t>
      </w:r>
      <w:r>
        <w:t xml:space="preserve">oświadcza, że chce przystąpić jako członek do </w:t>
      </w:r>
      <w:r>
        <w:t>Kieleckiego Forum Organizacji Pozarządowych (KRS: 0000868363).</w:t>
      </w:r>
    </w:p>
    <w:p w:rsidR="00ED5F5F" w:rsidRDefault="00ED5F5F">
      <w:pPr>
        <w:pStyle w:val="Standard"/>
      </w:pPr>
    </w:p>
    <w:p w:rsidR="00ED5F5F" w:rsidRDefault="00983100">
      <w:pPr>
        <w:pStyle w:val="Standard"/>
      </w:pPr>
      <w:r>
        <w:t>Ponadto oświadcza, że zgadza się z celami Kieleckiego Forum Organizacji Pozarządowych oraz zobowiązuje się do przestrzegania statutu i innych regulacji wewnętrznych Kieleckiego Forum Organizacj</w:t>
      </w:r>
      <w:r>
        <w:t>i Pozarządowych.</w:t>
      </w:r>
    </w:p>
    <w:p w:rsidR="00C07583" w:rsidRDefault="00C07583">
      <w:pPr>
        <w:pStyle w:val="Standard"/>
      </w:pPr>
    </w:p>
    <w:p w:rsidR="00C07583" w:rsidRDefault="00983100">
      <w:pPr>
        <w:pStyle w:val="Standard"/>
      </w:pPr>
      <w:r>
        <w:t>Kielce, dnia …</w:t>
      </w:r>
      <w:r w:rsidR="00ED5F5F">
        <w:t>…………….</w:t>
      </w:r>
    </w:p>
    <w:p w:rsidR="00ED5F5F" w:rsidRDefault="00ED5F5F" w:rsidP="009B19C2">
      <w:pPr>
        <w:pStyle w:val="Standard"/>
      </w:pPr>
    </w:p>
    <w:p w:rsidR="00C07583" w:rsidRDefault="00ED5F5F">
      <w:pPr>
        <w:pStyle w:val="Standard"/>
        <w:jc w:val="center"/>
      </w:pPr>
      <w:r>
        <w:t>Podpisy osób uprawnionych do reprezentowania organizacji:</w:t>
      </w:r>
    </w:p>
    <w:p w:rsidR="00ED5F5F" w:rsidRDefault="00ED5F5F">
      <w:pPr>
        <w:pStyle w:val="Standard"/>
        <w:jc w:val="center"/>
      </w:pPr>
    </w:p>
    <w:p w:rsidR="00ED5F5F" w:rsidRDefault="00ED5F5F">
      <w:pPr>
        <w:pStyle w:val="Standard"/>
        <w:jc w:val="center"/>
      </w:pPr>
      <w:r>
        <w:t>………………………………………………………………………………………..</w:t>
      </w:r>
    </w:p>
    <w:p w:rsidR="00ED5F5F" w:rsidRDefault="00ED5F5F">
      <w:pPr>
        <w:pStyle w:val="Standard"/>
        <w:jc w:val="center"/>
      </w:pPr>
    </w:p>
    <w:p w:rsidR="00ED5F5F" w:rsidRDefault="00ED5F5F" w:rsidP="009B19C2">
      <w:pPr>
        <w:pStyle w:val="Standard"/>
        <w:jc w:val="center"/>
      </w:pPr>
      <w:r>
        <w:t>………………………………………………………………………………………..</w:t>
      </w:r>
    </w:p>
    <w:p w:rsidR="009B19C2" w:rsidRDefault="009B19C2" w:rsidP="009B19C2">
      <w:pPr>
        <w:pStyle w:val="Standard"/>
        <w:jc w:val="center"/>
      </w:pPr>
    </w:p>
    <w:p w:rsidR="00ED5F5F" w:rsidRDefault="00ED5F5F" w:rsidP="009B19C2">
      <w:pPr>
        <w:pStyle w:val="Standard"/>
        <w:jc w:val="center"/>
      </w:pPr>
      <w:r>
        <w:t>………………………………………………………………………………………..</w:t>
      </w:r>
    </w:p>
    <w:sectPr w:rsidR="00ED5F5F">
      <w:headerReference w:type="default" r:id="rId6"/>
      <w:footerReference w:type="default" r:id="rId7"/>
      <w:pgSz w:w="11906" w:h="16838"/>
      <w:pgMar w:top="1474" w:right="1134" w:bottom="1134" w:left="1134" w:header="1134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00" w:rsidRDefault="00983100">
      <w:r>
        <w:separator/>
      </w:r>
    </w:p>
  </w:endnote>
  <w:endnote w:type="continuationSeparator" w:id="0">
    <w:p w:rsidR="00983100" w:rsidRDefault="0098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5DC" w:rsidRDefault="00983100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00" w:rsidRDefault="00983100">
      <w:r>
        <w:rPr>
          <w:color w:val="000000"/>
        </w:rPr>
        <w:separator/>
      </w:r>
    </w:p>
  </w:footnote>
  <w:footnote w:type="continuationSeparator" w:id="0">
    <w:p w:rsidR="00983100" w:rsidRDefault="0098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5F" w:rsidRPr="001E5299" w:rsidRDefault="00ED5F5F" w:rsidP="00ED5F5F">
    <w:pPr>
      <w:pStyle w:val="Nagwek"/>
      <w:rPr>
        <w:b/>
      </w:rPr>
    </w:pPr>
    <w:r w:rsidRPr="001E5299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395C6AA" wp14:editId="33F35A53">
          <wp:simplePos x="0" y="0"/>
          <wp:positionH relativeFrom="column">
            <wp:posOffset>-43815</wp:posOffset>
          </wp:positionH>
          <wp:positionV relativeFrom="paragraph">
            <wp:posOffset>-158115</wp:posOffset>
          </wp:positionV>
          <wp:extent cx="1114425" cy="1114425"/>
          <wp:effectExtent l="0" t="0" r="9525" b="9525"/>
          <wp:wrapTight wrapText="bothSides">
            <wp:wrapPolygon edited="0">
              <wp:start x="0" y="0"/>
              <wp:lineTo x="0" y="21415"/>
              <wp:lineTo x="21415" y="21415"/>
              <wp:lineTo x="21415" y="0"/>
              <wp:lineTo x="0" y="0"/>
            </wp:wrapPolygon>
          </wp:wrapTight>
          <wp:docPr id="1" name="Obraz 1" descr="Brak dostÄpnego opisu zdjÄ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k dostÄpnego opisu zdjÄcia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299">
      <w:rPr>
        <w:b/>
      </w:rPr>
      <w:t xml:space="preserve">Kieleckie Forum Organizacji Pozarządowych </w:t>
    </w:r>
  </w:p>
  <w:p w:rsidR="00ED5F5F" w:rsidRPr="001E5299" w:rsidRDefault="00ED5F5F" w:rsidP="00ED5F5F">
    <w:pPr>
      <w:pStyle w:val="Nagwek"/>
      <w:ind w:left="1843"/>
      <w:rPr>
        <w:b/>
      </w:rPr>
    </w:pPr>
    <w:r w:rsidRPr="001E5299">
      <w:rPr>
        <w:b/>
      </w:rPr>
      <w:t>tel. 601 090 096</w:t>
    </w:r>
  </w:p>
  <w:p w:rsidR="00ED5F5F" w:rsidRDefault="00ED5F5F" w:rsidP="00ED5F5F">
    <w:pPr>
      <w:pStyle w:val="Nagwek"/>
      <w:ind w:left="1843"/>
      <w:rPr>
        <w:b/>
      </w:rPr>
    </w:pPr>
    <w:r>
      <w:rPr>
        <w:b/>
      </w:rPr>
      <w:t>www.ngo.kielce.pl</w:t>
    </w:r>
    <w:r>
      <w:rPr>
        <w:b/>
      </w:rPr>
      <w:t>/kfop.ck</w:t>
    </w:r>
  </w:p>
  <w:p w:rsidR="00ED5F5F" w:rsidRDefault="00ED5F5F" w:rsidP="00ED5F5F">
    <w:pPr>
      <w:pStyle w:val="Nagwek"/>
      <w:ind w:left="1843"/>
      <w:rPr>
        <w:b/>
      </w:rPr>
    </w:pPr>
    <w:r>
      <w:rPr>
        <w:b/>
      </w:rPr>
      <w:t>Wojska Polskiego 52</w:t>
    </w:r>
  </w:p>
  <w:p w:rsidR="00ED5F5F" w:rsidRDefault="00ED5F5F" w:rsidP="00ED5F5F">
    <w:pPr>
      <w:pStyle w:val="Nagwek"/>
      <w:ind w:left="1843"/>
      <w:rPr>
        <w:b/>
      </w:rPr>
    </w:pPr>
    <w:r>
      <w:rPr>
        <w:b/>
      </w:rPr>
      <w:t>25-389 Kielce</w:t>
    </w:r>
  </w:p>
  <w:p w:rsidR="00ED5F5F" w:rsidRPr="00ED5F5F" w:rsidRDefault="00ED5F5F" w:rsidP="00ED5F5F">
    <w:pPr>
      <w:pStyle w:val="Nagwek"/>
      <w:ind w:left="1843"/>
      <w:rPr>
        <w:b/>
        <w:szCs w:val="21"/>
      </w:rPr>
    </w:pPr>
    <w:r w:rsidRPr="00ED5F5F">
      <w:rPr>
        <w:b/>
        <w:szCs w:val="21"/>
      </w:rPr>
      <w:t>KRS: 0000868363</w:t>
    </w:r>
  </w:p>
  <w:p w:rsidR="000C75DC" w:rsidRDefault="00983100">
    <w:pPr>
      <w:pStyle w:val="Nagwek"/>
      <w:ind w:left="6367"/>
      <w:rPr>
        <w:color w:val="33333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7583"/>
    <w:rsid w:val="00395601"/>
    <w:rsid w:val="00983100"/>
    <w:rsid w:val="009B19C2"/>
    <w:rsid w:val="00A9360F"/>
    <w:rsid w:val="00C07583"/>
    <w:rsid w:val="00E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4F4AD-011F-4580-8841-2453B729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"/>
    <w:pPr>
      <w:outlineLvl w:val="0"/>
    </w:pPr>
    <w:rPr>
      <w:b/>
      <w:bCs/>
    </w:rPr>
  </w:style>
  <w:style w:type="paragraph" w:styleId="Nagwek2">
    <w:name w:val="heading 2"/>
    <w:basedOn w:val="Heading"/>
    <w:next w:val="Text"/>
    <w:p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xt"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xt">
    <w:name w:val="Text"/>
    <w:basedOn w:val="Standard"/>
    <w:pPr>
      <w:spacing w:after="120"/>
    </w:pPr>
  </w:style>
  <w:style w:type="paragraph" w:styleId="Lista">
    <w:name w:val="List"/>
    <w:basedOn w:val="Text"/>
    <w:rPr>
      <w:rFonts w:cs="Mangal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  <w:rPr>
      <w:rFonts w:ascii="Century Gothic" w:eastAsia="Century Gothic" w:hAnsi="Century Gothic" w:cs="Century Gothic"/>
      <w:sz w:val="21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  <w:rPr>
      <w:rFonts w:ascii="Century Gothic" w:eastAsia="Century Gothic" w:hAnsi="Century Gothic" w:cs="Century Gothic"/>
      <w:sz w:val="21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ela-Siatka">
    <w:name w:val="Table Grid"/>
    <w:basedOn w:val="Standardowy"/>
    <w:uiPriority w:val="39"/>
    <w:rsid w:val="00ED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D5F5F"/>
    <w:rPr>
      <w:rFonts w:ascii="Century Gothic" w:eastAsia="Century Gothic" w:hAnsi="Century Gothic" w:cs="Century Gothic"/>
      <w:sz w:val="21"/>
    </w:rPr>
  </w:style>
  <w:style w:type="table" w:styleId="Tabelasiatki1jasnaakcent4">
    <w:name w:val="Grid Table 1 Light Accent 4"/>
    <w:basedOn w:val="Standardowy"/>
    <w:uiPriority w:val="46"/>
    <w:rsid w:val="00ED5F5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7kolorowaakcent4">
    <w:name w:val="Grid Table 7 Colorful Accent 4"/>
    <w:basedOn w:val="Standardowy"/>
    <w:uiPriority w:val="52"/>
    <w:rsid w:val="00ED5F5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4akcent4">
    <w:name w:val="Grid Table 4 Accent 4"/>
    <w:basedOn w:val="Standardowy"/>
    <w:uiPriority w:val="49"/>
    <w:rsid w:val="00ED5F5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4">
    <w:name w:val="Grid Table 2 Accent 4"/>
    <w:basedOn w:val="Standardowy"/>
    <w:uiPriority w:val="47"/>
    <w:rsid w:val="00ED5F5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ED5F5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ED5F5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">
    <w:name w:val="List Table 2"/>
    <w:basedOn w:val="Standardowy"/>
    <w:uiPriority w:val="47"/>
    <w:rsid w:val="009B19C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1">
    <w:name w:val="Plain Table 1"/>
    <w:basedOn w:val="Standardowy"/>
    <w:uiPriority w:val="41"/>
    <w:rsid w:val="003956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6kolorowa">
    <w:name w:val="Grid Table 6 Colorful"/>
    <w:basedOn w:val="Standardowy"/>
    <w:uiPriority w:val="51"/>
    <w:rsid w:val="003956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config/libreoffice/4/user/template/pusty.o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pusty.ott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pusty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pusty</dc:title>
  <dc:creator>Grzegorz Borek</dc:creator>
  <cp:lastModifiedBy>crc13</cp:lastModifiedBy>
  <cp:revision>3</cp:revision>
  <dcterms:created xsi:type="dcterms:W3CDTF">2021-02-23T12:50:00Z</dcterms:created>
  <dcterms:modified xsi:type="dcterms:W3CDTF">2021-02-23T12:51:00Z</dcterms:modified>
</cp:coreProperties>
</file>